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D3" w:rsidRDefault="003E4CD3" w:rsidP="004F1C58">
      <w:pPr>
        <w:pStyle w:val="Title"/>
        <w:jc w:val="center"/>
      </w:pPr>
      <w:r>
        <w:t>ZASADY REKLAMACJI U PRODUCENTA</w:t>
      </w:r>
    </w:p>
    <w:p w:rsidR="003E4CD3" w:rsidRDefault="003E4CD3" w:rsidP="004F1C58">
      <w:pPr>
        <w:pStyle w:val="Heading1"/>
        <w:jc w:val="center"/>
      </w:pPr>
      <w:r>
        <w:t>GARMIN</w:t>
      </w:r>
    </w:p>
    <w:p w:rsidR="003E4CD3" w:rsidRDefault="003E4CD3" w:rsidP="004F1C58"/>
    <w:p w:rsidR="003E4CD3" w:rsidRDefault="003E4CD3" w:rsidP="004F1C58">
      <w:pPr>
        <w:pStyle w:val="Heading1"/>
        <w:numPr>
          <w:ilvl w:val="0"/>
          <w:numId w:val="1"/>
        </w:numPr>
      </w:pPr>
      <w:r>
        <w:t>Zgłaszanie reklamacji</w:t>
      </w:r>
    </w:p>
    <w:p w:rsidR="003E4CD3" w:rsidRPr="0080229F" w:rsidRDefault="003E4CD3" w:rsidP="00C83184">
      <w:pPr>
        <w:ind w:left="360" w:firstLine="348"/>
      </w:pPr>
      <w:r w:rsidRPr="0080229F">
        <w:t>Zgłoszenie uszkodzonego sprzętu realizujemy za pomocą telefonu lub maila :</w:t>
      </w:r>
    </w:p>
    <w:p w:rsidR="003E4CD3" w:rsidRPr="00C83184" w:rsidRDefault="003E4CD3" w:rsidP="00C83184">
      <w:pPr>
        <w:ind w:left="708"/>
      </w:pPr>
      <w:r w:rsidRPr="00C83184">
        <w:t>Infolinia: 00800 4412 454</w:t>
      </w:r>
      <w:r>
        <w:t xml:space="preserve"> lub </w:t>
      </w:r>
      <w:hyperlink r:id="rId5" w:history="1">
        <w:r w:rsidRPr="00C83184">
          <w:rPr>
            <w:rStyle w:val="Hyperlink"/>
          </w:rPr>
          <w:t>Poland.support@garmin.com</w:t>
        </w:r>
      </w:hyperlink>
    </w:p>
    <w:p w:rsidR="003E4CD3" w:rsidRPr="00C83184" w:rsidRDefault="003E4CD3" w:rsidP="00C83184">
      <w:pPr>
        <w:ind w:left="708"/>
      </w:pPr>
      <w:r w:rsidRPr="00C83184">
        <w:t>Poza granicami Polski: +442380662915</w:t>
      </w:r>
    </w:p>
    <w:p w:rsidR="003E4CD3" w:rsidRPr="00C83184" w:rsidRDefault="003E4CD3" w:rsidP="00C83184">
      <w:pPr>
        <w:ind w:left="708"/>
      </w:pPr>
      <w:r w:rsidRPr="00C83184">
        <w:t>Godziny pracy: 9:00-18:00 Poniedziałek - Piątek</w:t>
      </w:r>
    </w:p>
    <w:p w:rsidR="003E4CD3" w:rsidRPr="00C83184" w:rsidRDefault="003E4CD3" w:rsidP="00C83184">
      <w:pPr>
        <w:ind w:left="708"/>
      </w:pPr>
      <w:r w:rsidRPr="00C83184">
        <w:t>Garmin Polska Sp. z o.o.</w:t>
      </w:r>
      <w:r w:rsidRPr="00C83184">
        <w:br/>
        <w:t>Ul. Bonifraterska 17</w:t>
      </w:r>
      <w:r w:rsidRPr="00C83184">
        <w:br/>
        <w:t>Budynek North Gate VI p.</w:t>
      </w:r>
      <w:r w:rsidRPr="00C83184">
        <w:br/>
        <w:t>00-203 Warszawa</w:t>
      </w:r>
      <w:r w:rsidRPr="00C83184">
        <w:br/>
        <w:t>Polska</w:t>
      </w:r>
    </w:p>
    <w:p w:rsidR="003E4CD3" w:rsidRDefault="003E4CD3" w:rsidP="004F1C58">
      <w:pPr>
        <w:pStyle w:val="Heading1"/>
        <w:numPr>
          <w:ilvl w:val="0"/>
          <w:numId w:val="1"/>
        </w:numPr>
      </w:pPr>
      <w:r>
        <w:t>Reklamacje DOA</w:t>
      </w:r>
    </w:p>
    <w:p w:rsidR="003E4CD3" w:rsidRDefault="003E4CD3" w:rsidP="006E3C4B">
      <w:pPr>
        <w:ind w:left="708"/>
      </w:pPr>
      <w:r>
        <w:t>Brak procedury DOA</w:t>
      </w:r>
    </w:p>
    <w:p w:rsidR="003E4CD3" w:rsidRDefault="003E4CD3" w:rsidP="004F1C58">
      <w:pPr>
        <w:ind w:left="360" w:firstLine="348"/>
      </w:pPr>
    </w:p>
    <w:p w:rsidR="003E4CD3" w:rsidRDefault="003E4CD3" w:rsidP="006E3C4B">
      <w:pPr>
        <w:pStyle w:val="Heading1"/>
        <w:numPr>
          <w:ilvl w:val="0"/>
          <w:numId w:val="1"/>
        </w:numPr>
      </w:pPr>
      <w:r>
        <w:t xml:space="preserve">Ogólne warunki gwarancji </w:t>
      </w:r>
    </w:p>
    <w:p w:rsidR="003E4CD3" w:rsidRPr="00C83184" w:rsidRDefault="003E4CD3" w:rsidP="00C83184">
      <w:pPr>
        <w:ind w:left="708"/>
      </w:pPr>
      <w:hyperlink r:id="rId6" w:history="1">
        <w:r>
          <w:rPr>
            <w:rStyle w:val="Hyperlink"/>
          </w:rPr>
          <w:t>http://www.garmin.com/pl/support/</w:t>
        </w:r>
      </w:hyperlink>
    </w:p>
    <w:sectPr w:rsidR="003E4CD3" w:rsidRPr="00C83184" w:rsidSect="0010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0EA"/>
    <w:multiLevelType w:val="hybridMultilevel"/>
    <w:tmpl w:val="3DB8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58"/>
    <w:rsid w:val="00102744"/>
    <w:rsid w:val="001F69AE"/>
    <w:rsid w:val="0029167D"/>
    <w:rsid w:val="002D195B"/>
    <w:rsid w:val="003E4CD3"/>
    <w:rsid w:val="004F1C58"/>
    <w:rsid w:val="00552DBE"/>
    <w:rsid w:val="006E3C4B"/>
    <w:rsid w:val="0080229F"/>
    <w:rsid w:val="008631D8"/>
    <w:rsid w:val="008714A7"/>
    <w:rsid w:val="009E341B"/>
    <w:rsid w:val="00C8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C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C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C58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F1C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1C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4F1C58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6E3C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min.com/pl/support/" TargetMode="External"/><Relationship Id="rId5" Type="http://schemas.openxmlformats.org/officeDocument/2006/relationships/hyperlink" Target="mailto:Poland.support@gar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80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REKLAMACJI U PRODUCENTA</dc:title>
  <dc:subject/>
  <dc:creator>Przemysław Szawaryn</dc:creator>
  <cp:keywords/>
  <dc:description/>
  <cp:lastModifiedBy>Robert Dudziński</cp:lastModifiedBy>
  <cp:revision>2</cp:revision>
  <dcterms:created xsi:type="dcterms:W3CDTF">2010-11-16T11:57:00Z</dcterms:created>
  <dcterms:modified xsi:type="dcterms:W3CDTF">2010-11-16T11:57:00Z</dcterms:modified>
</cp:coreProperties>
</file>